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0EE0" w14:textId="77777777" w:rsidR="005A3FBF" w:rsidRPr="008D2CD7" w:rsidRDefault="005A3FBF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14:paraId="67176B7C" w14:textId="4494BF7A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C001EB">
        <w:rPr>
          <w:sz w:val="20"/>
        </w:rPr>
        <w:t xml:space="preserve">Abliva </w:t>
      </w:r>
      <w:r w:rsidR="007C7107">
        <w:rPr>
          <w:sz w:val="20"/>
        </w:rPr>
        <w:t>AB</w:t>
      </w:r>
      <w:r w:rsidR="00C001EB">
        <w:rPr>
          <w:sz w:val="20"/>
        </w:rPr>
        <w:t xml:space="preserve">, </w:t>
      </w:r>
      <w:r w:rsidRPr="005A3FBF">
        <w:rPr>
          <w:sz w:val="20"/>
        </w:rPr>
        <w:t>org.nr</w:t>
      </w:r>
      <w:r w:rsidR="008D2CD7">
        <w:rPr>
          <w:sz w:val="20"/>
        </w:rPr>
        <w:t> </w:t>
      </w:r>
      <w:proofErr w:type="gramStart"/>
      <w:r w:rsidR="00C001EB">
        <w:rPr>
          <w:sz w:val="20"/>
        </w:rPr>
        <w:t>556595-6538</w:t>
      </w:r>
      <w:proofErr w:type="gramEnd"/>
      <w:r w:rsidRPr="005A3FBF">
        <w:rPr>
          <w:sz w:val="20"/>
        </w:rPr>
        <w:t xml:space="preserve">, företräda samtliga mig/oss tillhöriga aktier i </w:t>
      </w:r>
      <w:r w:rsidR="00C001EB">
        <w:rPr>
          <w:sz w:val="20"/>
        </w:rPr>
        <w:t>Abliva AB</w:t>
      </w:r>
      <w:r w:rsidRPr="005A3FBF">
        <w:rPr>
          <w:sz w:val="20"/>
        </w:rPr>
        <w:t>.</w:t>
      </w:r>
    </w:p>
    <w:p w14:paraId="08835229" w14:textId="77777777" w:rsidR="008D2CD7" w:rsidRPr="007C7107" w:rsidRDefault="008D2CD7" w:rsidP="008D2CD7">
      <w:pPr>
        <w:pStyle w:val="Rubrik1"/>
        <w:rPr>
          <w:szCs w:val="22"/>
        </w:rPr>
      </w:pPr>
      <w:r w:rsidRPr="007C7107">
        <w:rPr>
          <w:szCs w:val="22"/>
        </w:rPr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9"/>
        <w:gridCol w:w="3078"/>
      </w:tblGrid>
      <w:tr w:rsidR="008D2CD7" w:rsidRPr="007C7107" w14:paraId="27ADF498" w14:textId="77777777" w:rsidTr="008D2CD7">
        <w:trPr>
          <w:trHeight w:val="680"/>
        </w:trPr>
        <w:tc>
          <w:tcPr>
            <w:tcW w:w="5637" w:type="dxa"/>
          </w:tcPr>
          <w:p w14:paraId="30F3A7C4" w14:textId="77777777" w:rsidR="008D2CD7" w:rsidRPr="007C7107" w:rsidRDefault="008D2CD7" w:rsidP="005A3FBF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Ombudets namn:</w:t>
            </w:r>
          </w:p>
        </w:tc>
        <w:tc>
          <w:tcPr>
            <w:tcW w:w="3119" w:type="dxa"/>
          </w:tcPr>
          <w:p w14:paraId="0E77DEE0" w14:textId="77777777" w:rsidR="008D2CD7" w:rsidRPr="007C7107" w:rsidRDefault="008D2CD7" w:rsidP="005A3FBF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Personnummer:</w:t>
            </w:r>
          </w:p>
        </w:tc>
      </w:tr>
      <w:tr w:rsidR="008D2CD7" w:rsidRPr="007C7107" w14:paraId="5E2CA9D3" w14:textId="77777777" w:rsidTr="008D2CD7">
        <w:trPr>
          <w:trHeight w:val="680"/>
        </w:trPr>
        <w:tc>
          <w:tcPr>
            <w:tcW w:w="8756" w:type="dxa"/>
            <w:gridSpan w:val="2"/>
          </w:tcPr>
          <w:p w14:paraId="578D2E0E" w14:textId="77777777" w:rsidR="008D2CD7" w:rsidRPr="007C7107" w:rsidRDefault="008D2CD7" w:rsidP="005A3FBF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Utdelningsadress:</w:t>
            </w:r>
          </w:p>
        </w:tc>
      </w:tr>
      <w:tr w:rsidR="008D2CD7" w:rsidRPr="007C7107" w14:paraId="14BC1EA6" w14:textId="77777777" w:rsidTr="008D2CD7">
        <w:trPr>
          <w:trHeight w:val="680"/>
        </w:trPr>
        <w:tc>
          <w:tcPr>
            <w:tcW w:w="8756" w:type="dxa"/>
            <w:gridSpan w:val="2"/>
          </w:tcPr>
          <w:p w14:paraId="727BDC37" w14:textId="77777777" w:rsidR="008D2CD7" w:rsidRPr="007C7107" w:rsidRDefault="008D2CD7" w:rsidP="005A3FBF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Postnummer och postadress:</w:t>
            </w:r>
          </w:p>
        </w:tc>
      </w:tr>
      <w:tr w:rsidR="008D2CD7" w:rsidRPr="007C7107" w14:paraId="166E8B7D" w14:textId="77777777" w:rsidTr="008D2CD7">
        <w:trPr>
          <w:trHeight w:val="680"/>
        </w:trPr>
        <w:tc>
          <w:tcPr>
            <w:tcW w:w="8756" w:type="dxa"/>
            <w:gridSpan w:val="2"/>
          </w:tcPr>
          <w:p w14:paraId="0FF072BE" w14:textId="77777777" w:rsidR="008D2CD7" w:rsidRPr="007C7107" w:rsidRDefault="008D2CD7" w:rsidP="005A3FBF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 xml:space="preserve">Telefonnummer dagtid (inkl. </w:t>
            </w:r>
            <w:proofErr w:type="spellStart"/>
            <w:r w:rsidRPr="007C7107">
              <w:rPr>
                <w:sz w:val="16"/>
                <w:szCs w:val="16"/>
              </w:rPr>
              <w:t>riktnr</w:t>
            </w:r>
            <w:proofErr w:type="spellEnd"/>
            <w:r w:rsidRPr="007C7107">
              <w:rPr>
                <w:sz w:val="16"/>
                <w:szCs w:val="16"/>
              </w:rPr>
              <w:t>.):</w:t>
            </w:r>
          </w:p>
        </w:tc>
      </w:tr>
    </w:tbl>
    <w:p w14:paraId="29E9F12F" w14:textId="77777777" w:rsidR="005A3FBF" w:rsidRPr="007C7107" w:rsidRDefault="008D2CD7" w:rsidP="008D2CD7">
      <w:pPr>
        <w:pStyle w:val="Rubrik1"/>
        <w:rPr>
          <w:szCs w:val="22"/>
        </w:rPr>
      </w:pPr>
      <w:r w:rsidRPr="007C7107">
        <w:rPr>
          <w:szCs w:val="22"/>
        </w:rPr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2"/>
        <w:gridCol w:w="3085"/>
      </w:tblGrid>
      <w:tr w:rsidR="008D2CD7" w:rsidRPr="007C7107" w14:paraId="30CF01F5" w14:textId="77777777" w:rsidTr="008D2CD7">
        <w:trPr>
          <w:trHeight w:val="680"/>
        </w:trPr>
        <w:tc>
          <w:tcPr>
            <w:tcW w:w="5637" w:type="dxa"/>
          </w:tcPr>
          <w:p w14:paraId="0ED66973" w14:textId="77777777" w:rsidR="008D2CD7" w:rsidRPr="007C7107" w:rsidRDefault="008D2CD7" w:rsidP="008D2CD7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Aktieägarens namn:</w:t>
            </w:r>
          </w:p>
        </w:tc>
        <w:tc>
          <w:tcPr>
            <w:tcW w:w="3119" w:type="dxa"/>
          </w:tcPr>
          <w:p w14:paraId="52981E4B" w14:textId="77777777" w:rsidR="008D2CD7" w:rsidRPr="007C7107" w:rsidRDefault="00E51291" w:rsidP="008D2CD7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Personnummer/org.nr:</w:t>
            </w:r>
          </w:p>
        </w:tc>
      </w:tr>
      <w:tr w:rsidR="008D2CD7" w:rsidRPr="007C7107" w14:paraId="3A7D640B" w14:textId="77777777" w:rsidTr="008D2CD7">
        <w:trPr>
          <w:trHeight w:val="680"/>
        </w:trPr>
        <w:tc>
          <w:tcPr>
            <w:tcW w:w="8756" w:type="dxa"/>
            <w:gridSpan w:val="2"/>
          </w:tcPr>
          <w:p w14:paraId="108ADE43" w14:textId="77777777" w:rsidR="008D2CD7" w:rsidRPr="007C7107" w:rsidRDefault="008D2CD7" w:rsidP="008D2CD7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 xml:space="preserve">Telefonnummer dagtid (inkl. </w:t>
            </w:r>
            <w:proofErr w:type="spellStart"/>
            <w:r w:rsidRPr="007C7107">
              <w:rPr>
                <w:sz w:val="16"/>
                <w:szCs w:val="16"/>
              </w:rPr>
              <w:t>riktnr</w:t>
            </w:r>
            <w:proofErr w:type="spellEnd"/>
            <w:r w:rsidRPr="007C7107">
              <w:rPr>
                <w:sz w:val="16"/>
                <w:szCs w:val="16"/>
              </w:rPr>
              <w:t>.):</w:t>
            </w:r>
          </w:p>
        </w:tc>
      </w:tr>
      <w:tr w:rsidR="008D2CD7" w:rsidRPr="007C7107" w14:paraId="2DBB76A5" w14:textId="77777777" w:rsidTr="008D2CD7">
        <w:trPr>
          <w:trHeight w:val="680"/>
        </w:trPr>
        <w:tc>
          <w:tcPr>
            <w:tcW w:w="8756" w:type="dxa"/>
            <w:gridSpan w:val="2"/>
          </w:tcPr>
          <w:p w14:paraId="7773BA35" w14:textId="77777777" w:rsidR="008D2CD7" w:rsidRPr="007C7107" w:rsidRDefault="008D2CD7" w:rsidP="008D2CD7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Ort och datum:</w:t>
            </w:r>
          </w:p>
        </w:tc>
      </w:tr>
      <w:tr w:rsidR="008D2CD7" w:rsidRPr="007C7107" w14:paraId="625E696F" w14:textId="77777777" w:rsidTr="008D2CD7">
        <w:trPr>
          <w:trHeight w:val="680"/>
        </w:trPr>
        <w:tc>
          <w:tcPr>
            <w:tcW w:w="8756" w:type="dxa"/>
            <w:gridSpan w:val="2"/>
          </w:tcPr>
          <w:p w14:paraId="0BC3674B" w14:textId="77777777" w:rsidR="008D2CD7" w:rsidRPr="007C7107" w:rsidRDefault="008D2CD7" w:rsidP="008D2CD7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Aktieägarens namnteckning:</w:t>
            </w:r>
          </w:p>
        </w:tc>
      </w:tr>
      <w:tr w:rsidR="008D2CD7" w:rsidRPr="007C7107" w14:paraId="1BFED81F" w14:textId="77777777" w:rsidTr="008D2CD7">
        <w:trPr>
          <w:trHeight w:val="680"/>
        </w:trPr>
        <w:tc>
          <w:tcPr>
            <w:tcW w:w="8756" w:type="dxa"/>
            <w:gridSpan w:val="2"/>
          </w:tcPr>
          <w:p w14:paraId="5AFFA236" w14:textId="77777777" w:rsidR="008D2CD7" w:rsidRPr="007C7107" w:rsidRDefault="008D2CD7" w:rsidP="008D2CD7">
            <w:pPr>
              <w:rPr>
                <w:sz w:val="16"/>
                <w:szCs w:val="16"/>
              </w:rPr>
            </w:pPr>
            <w:r w:rsidRPr="007C7107">
              <w:rPr>
                <w:sz w:val="16"/>
                <w:szCs w:val="16"/>
              </w:rPr>
              <w:t>Namnförtydligande (gäller endast vid firmateckning):</w:t>
            </w:r>
          </w:p>
        </w:tc>
      </w:tr>
    </w:tbl>
    <w:p w14:paraId="1AB5E353" w14:textId="77777777" w:rsidR="008D2CD7" w:rsidRDefault="008D2CD7" w:rsidP="005A3FBF">
      <w:pPr>
        <w:rPr>
          <w:sz w:val="20"/>
        </w:rPr>
      </w:pPr>
    </w:p>
    <w:p w14:paraId="4EDE9442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01"/>
        <w:gridCol w:w="1387"/>
      </w:tblGrid>
      <w:tr w:rsidR="008D2CD7" w14:paraId="1D7FD0C7" w14:textId="77777777" w:rsidTr="00FB1BB4">
        <w:tc>
          <w:tcPr>
            <w:tcW w:w="5529" w:type="dxa"/>
          </w:tcPr>
          <w:bookmarkStart w:id="0" w:name="Kryss1"/>
          <w:p w14:paraId="4BEA8F27" w14:textId="38569676" w:rsidR="008D2CD7" w:rsidRDefault="00FB690D" w:rsidP="007C710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C56BB4">
              <w:rPr>
                <w:sz w:val="20"/>
              </w:rPr>
            </w:r>
            <w:r w:rsidR="00C56BB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</w:t>
            </w:r>
            <w:r w:rsidR="00FB1BB4">
              <w:rPr>
                <w:sz w:val="20"/>
              </w:rPr>
              <w:t>extra bolagsstämma</w:t>
            </w:r>
            <w:r w:rsidR="008D2CD7" w:rsidRPr="008D2CD7">
              <w:rPr>
                <w:sz w:val="20"/>
              </w:rPr>
              <w:t xml:space="preserve"> den </w:t>
            </w:r>
            <w:r w:rsidR="00C001EB">
              <w:rPr>
                <w:sz w:val="20"/>
              </w:rPr>
              <w:t>2</w:t>
            </w:r>
            <w:r w:rsidR="00C56BB4">
              <w:rPr>
                <w:sz w:val="20"/>
              </w:rPr>
              <w:t>9</w:t>
            </w:r>
            <w:r w:rsidR="00C001EB">
              <w:rPr>
                <w:sz w:val="20"/>
              </w:rPr>
              <w:t xml:space="preserve"> april</w:t>
            </w:r>
            <w:r w:rsidR="00316DDE">
              <w:rPr>
                <w:sz w:val="20"/>
              </w:rPr>
              <w:t xml:space="preserve"> </w:t>
            </w:r>
            <w:r w:rsidR="00300BA7">
              <w:rPr>
                <w:sz w:val="20"/>
              </w:rPr>
              <w:t>20</w:t>
            </w:r>
            <w:r w:rsidR="0078601B">
              <w:rPr>
                <w:sz w:val="20"/>
              </w:rPr>
              <w:t>2</w:t>
            </w:r>
            <w:r w:rsidR="00316DDE"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0082A995" w14:textId="77777777"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C56BB4">
              <w:rPr>
                <w:sz w:val="20"/>
              </w:rPr>
            </w:r>
            <w:r w:rsidR="00C56BB4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1387" w:type="dxa"/>
          </w:tcPr>
          <w:p w14:paraId="2FB06783" w14:textId="77777777"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C56BB4">
              <w:rPr>
                <w:sz w:val="20"/>
              </w:rPr>
            </w:r>
            <w:r w:rsidR="00C56BB4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14:paraId="4B792C82" w14:textId="0E69D6D8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 xml:space="preserve">Till fullmakt utställd av juridisk person </w:t>
      </w:r>
      <w:r w:rsidR="00B04175">
        <w:rPr>
          <w:sz w:val="20"/>
        </w:rPr>
        <w:t>ska</w:t>
      </w:r>
      <w:r w:rsidRPr="00E5273A">
        <w:rPr>
          <w:sz w:val="20"/>
        </w:rPr>
        <w:t xml:space="preserve"> även fogas behörighetshandlingar (registreringsbevis eller motsvarande som styrker firmatecknares behörighet).</w:t>
      </w:r>
    </w:p>
    <w:p w14:paraId="02AD60FE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14:paraId="74234F4D" w14:textId="77777777" w:rsidR="00842D67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3EE3360E" w14:textId="66967609" w:rsidR="00E5273A" w:rsidRPr="005A3FBF" w:rsidRDefault="00842D67" w:rsidP="00E5273A">
      <w:pPr>
        <w:rPr>
          <w:sz w:val="20"/>
        </w:rPr>
      </w:pPr>
      <w:r>
        <w:rPr>
          <w:sz w:val="20"/>
        </w:rPr>
        <w:t>F</w:t>
      </w:r>
      <w:r w:rsidR="00E5273A" w:rsidRPr="00E5273A">
        <w:rPr>
          <w:sz w:val="20"/>
        </w:rPr>
        <w:t xml:space="preserve">ullmaktsformuläret i original (med eventuella behörighetshandlingar) </w:t>
      </w:r>
      <w:r w:rsidR="00E760E7">
        <w:rPr>
          <w:sz w:val="20"/>
        </w:rPr>
        <w:t>ska</w:t>
      </w:r>
      <w:r w:rsidR="002363A7">
        <w:rPr>
          <w:sz w:val="20"/>
        </w:rPr>
        <w:t xml:space="preserve"> </w:t>
      </w:r>
      <w:r w:rsidR="00E5273A" w:rsidRPr="00E5273A">
        <w:rPr>
          <w:sz w:val="20"/>
        </w:rPr>
        <w:t>sändas</w:t>
      </w:r>
      <w:r w:rsidR="00C56BB4">
        <w:rPr>
          <w:sz w:val="20"/>
        </w:rPr>
        <w:t xml:space="preserve"> </w:t>
      </w:r>
      <w:r w:rsidR="00E5273A" w:rsidRPr="00E5273A">
        <w:rPr>
          <w:sz w:val="20"/>
        </w:rPr>
        <w:t xml:space="preserve">tillsammans med </w:t>
      </w:r>
      <w:r w:rsidR="00E760E7">
        <w:rPr>
          <w:sz w:val="20"/>
        </w:rPr>
        <w:t>poströstningsformuläret</w:t>
      </w:r>
      <w:r w:rsidR="00E5273A" w:rsidRPr="00E5273A">
        <w:rPr>
          <w:sz w:val="20"/>
        </w:rPr>
        <w:t>.</w:t>
      </w:r>
    </w:p>
    <w:sectPr w:rsidR="00E5273A" w:rsidRPr="005A3FBF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032B" w14:textId="77777777" w:rsidR="008D2CD7" w:rsidRDefault="008D2CD7">
      <w:r>
        <w:separator/>
      </w:r>
    </w:p>
  </w:endnote>
  <w:endnote w:type="continuationSeparator" w:id="0">
    <w:p w14:paraId="08033986" w14:textId="77777777"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2751" w14:textId="77777777" w:rsidR="00BB1C5E" w:rsidRDefault="00BB1C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6D1E" w14:textId="77777777" w:rsidR="00BB1C5E" w:rsidRDefault="00BB1C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3E54" w14:textId="77777777" w:rsidR="00BB1C5E" w:rsidRDefault="00BB1C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D8E14" w14:textId="77777777" w:rsidR="008D2CD7" w:rsidRDefault="008D2CD7">
      <w:r>
        <w:separator/>
      </w:r>
    </w:p>
  </w:footnote>
  <w:footnote w:type="continuationSeparator" w:id="0">
    <w:p w14:paraId="5DE9981C" w14:textId="77777777" w:rsidR="008D2CD7" w:rsidRDefault="008D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166B" w14:textId="77777777" w:rsidR="00BB1C5E" w:rsidRDefault="00BB1C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05F1" w14:textId="77777777" w:rsidR="00BB1C5E" w:rsidRDefault="00BB1C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135D" w14:textId="77777777" w:rsidR="00BB1C5E" w:rsidRDefault="00BB1C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13DA6"/>
    <w:rsid w:val="0003468D"/>
    <w:rsid w:val="000E7434"/>
    <w:rsid w:val="002363A7"/>
    <w:rsid w:val="00300BA7"/>
    <w:rsid w:val="00316DDE"/>
    <w:rsid w:val="004030D8"/>
    <w:rsid w:val="004A1370"/>
    <w:rsid w:val="004D2DEA"/>
    <w:rsid w:val="005A3FBF"/>
    <w:rsid w:val="00655283"/>
    <w:rsid w:val="00714B8A"/>
    <w:rsid w:val="0078601B"/>
    <w:rsid w:val="007C7107"/>
    <w:rsid w:val="008159DC"/>
    <w:rsid w:val="00836391"/>
    <w:rsid w:val="00842D67"/>
    <w:rsid w:val="008D2CD7"/>
    <w:rsid w:val="00B04175"/>
    <w:rsid w:val="00B04424"/>
    <w:rsid w:val="00BB1C5E"/>
    <w:rsid w:val="00C001EB"/>
    <w:rsid w:val="00C56BB4"/>
    <w:rsid w:val="00CA475B"/>
    <w:rsid w:val="00D01ACC"/>
    <w:rsid w:val="00D41F49"/>
    <w:rsid w:val="00DB01FB"/>
    <w:rsid w:val="00E51291"/>
    <w:rsid w:val="00E5273A"/>
    <w:rsid w:val="00E760E7"/>
    <w:rsid w:val="00E81B5B"/>
    <w:rsid w:val="00EB0DE4"/>
    <w:rsid w:val="00FB1BB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8F05CAE"/>
  <w15:docId w15:val="{CF4F2783-05E7-46F7-99F2-1E751BB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styleId="Kommentarsreferens">
    <w:name w:val="annotation reference"/>
    <w:basedOn w:val="Standardstycketeckensnitt"/>
    <w:uiPriority w:val="19"/>
    <w:semiHidden/>
    <w:unhideWhenUsed/>
    <w:rsid w:val="00714B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714B8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714B8A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714B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714B8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1</TotalTime>
  <Pages>1</Pages>
  <Words>157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Lunde</dc:creator>
  <cp:lastModifiedBy>Jesper M Johansson</cp:lastModifiedBy>
  <cp:revision>2</cp:revision>
  <cp:lastPrinted>2004-03-23T14:30:00Z</cp:lastPrinted>
  <dcterms:created xsi:type="dcterms:W3CDTF">2021-03-29T20:39:00Z</dcterms:created>
  <dcterms:modified xsi:type="dcterms:W3CDTF">2021-03-29T20:39:00Z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